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29" w:rsidRDefault="00565D5F">
      <w:pPr>
        <w:pStyle w:val="MonthYear"/>
      </w:pPr>
      <w:bookmarkStart w:id="0" w:name="_GoBack"/>
      <w:bookmarkEnd w:id="0"/>
      <w:r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F523D5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458"/>
        <w:gridCol w:w="1980"/>
        <w:gridCol w:w="2204"/>
        <w:gridCol w:w="1882"/>
        <w:gridCol w:w="1885"/>
        <w:gridCol w:w="2309"/>
        <w:gridCol w:w="1458"/>
      </w:tblGrid>
      <w:tr w:rsidR="00601C29" w:rsidTr="00F523D5">
        <w:trPr>
          <w:trHeight w:val="288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Sunday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Monday</w:t>
            </w:r>
          </w:p>
        </w:tc>
        <w:tc>
          <w:tcPr>
            <w:tcW w:w="22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Thursday</w:t>
            </w:r>
          </w:p>
        </w:tc>
        <w:tc>
          <w:tcPr>
            <w:tcW w:w="230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Friday</w:t>
            </w:r>
          </w:p>
        </w:tc>
        <w:tc>
          <w:tcPr>
            <w:tcW w:w="145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Saturday</w:t>
            </w:r>
          </w:p>
        </w:tc>
      </w:tr>
      <w:tr w:rsidR="00601C29" w:rsidTr="00F523D5">
        <w:trPr>
          <w:trHeight w:hRule="exact" w:val="432"/>
          <w:jc w:val="center"/>
        </w:trPr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523D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</w:instrText>
            </w:r>
            <w:r>
              <w:instrText xml:space="preserve">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523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523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523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23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523D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F523D5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523D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523D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6</w:t>
            </w:r>
            <w:r>
              <w:fldChar w:fldCharType="end"/>
            </w:r>
          </w:p>
        </w:tc>
      </w:tr>
      <w:tr w:rsidR="00601C29" w:rsidTr="00F523D5">
        <w:trPr>
          <w:trHeight w:hRule="exact" w:val="1143"/>
          <w:jc w:val="center"/>
        </w:trPr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790575" cy="590550"/>
                  <wp:effectExtent l="0" t="0" r="9525" b="0"/>
                  <wp:docPr id="6" name="Picture 6" descr="C:\Users\lscherer\AppData\Local\Microsoft\Windows\Temporary Internet Files\Content.IE5\NBTM21S7\herewego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scherer\AppData\Local\Microsoft\Windows\Temporary Internet Files\Content.IE5\NBTM21S7\herewego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23D5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Civil Rights</w:t>
            </w:r>
          </w:p>
          <w:p w:rsidR="00601C29" w:rsidRDefault="00F523D5">
            <w:pPr>
              <w:pStyle w:val="CalendarText"/>
            </w:pPr>
            <w:r>
              <w:t>Due:  Outline p. 879-881, 884, 888-891, 924-25</w:t>
            </w: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JFK</w:t>
            </w:r>
          </w:p>
          <w:p w:rsidR="00F523D5" w:rsidRDefault="00F523D5">
            <w:pPr>
              <w:pStyle w:val="CalendarText"/>
            </w:pPr>
            <w:r>
              <w:t>Due: Outline p. 866-868, 874-881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LBJ</w:t>
            </w:r>
          </w:p>
          <w:p w:rsidR="00F523D5" w:rsidRDefault="00F523D5">
            <w:pPr>
              <w:pStyle w:val="CalendarText"/>
            </w:pPr>
            <w:r>
              <w:t>Due:  Outline p. 885-888, 874-881</w:t>
            </w: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 w:rsidTr="00F523D5">
        <w:trPr>
          <w:trHeight w:hRule="exact" w:val="432"/>
          <w:jc w:val="center"/>
        </w:trPr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523D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523D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523D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523D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523D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523D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523D5">
              <w:rPr>
                <w:noProof/>
              </w:rPr>
              <w:t>13</w:t>
            </w:r>
            <w:r>
              <w:fldChar w:fldCharType="end"/>
            </w:r>
          </w:p>
        </w:tc>
      </w:tr>
      <w:tr w:rsidR="00601C29" w:rsidTr="00F523D5">
        <w:trPr>
          <w:trHeight w:hRule="exact" w:val="1035"/>
          <w:jc w:val="center"/>
        </w:trPr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Counter Culture</w:t>
            </w:r>
          </w:p>
          <w:p w:rsidR="00F523D5" w:rsidRDefault="00F523D5">
            <w:pPr>
              <w:pStyle w:val="CalendarText"/>
            </w:pPr>
            <w:r>
              <w:t>Due: Outline p. 895-899</w:t>
            </w:r>
          </w:p>
          <w:p w:rsidR="00F523D5" w:rsidRDefault="00F523D5">
            <w:pPr>
              <w:pStyle w:val="CalendarText"/>
            </w:pPr>
            <w:r>
              <w:t>Feminist Outline p. 918-919, 922-924</w:t>
            </w: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EA5D9C" w:rsidRDefault="00F523D5">
            <w:pPr>
              <w:pStyle w:val="CalendarText"/>
              <w:rPr>
                <w:b/>
              </w:rPr>
            </w:pPr>
            <w:r w:rsidRPr="00EA5D9C">
              <w:rPr>
                <w:b/>
              </w:rPr>
              <w:t>Nixon</w:t>
            </w:r>
          </w:p>
          <w:p w:rsidR="00F523D5" w:rsidRDefault="00F523D5">
            <w:pPr>
              <w:pStyle w:val="CalendarText"/>
            </w:pPr>
            <w:r>
              <w:t>Due:  Outline p.899-907, 911-914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F1A06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Picture 1" descr="C:\Users\lscherer\AppData\Local\Microsoft\Windows\Temporary Internet Files\Content.IE5\MU07TR06\11484970493_6a5507be9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cherer\AppData\Local\Microsoft\Windows\Temporary Internet Files\Content.IE5\MU07TR06\11484970493_6a5507be9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Ford and Carter</w:t>
            </w:r>
          </w:p>
          <w:p w:rsidR="00F523D5" w:rsidRDefault="00F523D5">
            <w:pPr>
              <w:pStyle w:val="CalendarText"/>
            </w:pPr>
            <w:r>
              <w:t>Due:  Outline p.914-915, 925-931</w:t>
            </w: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Reagan</w:t>
            </w:r>
          </w:p>
          <w:p w:rsidR="00F523D5" w:rsidRDefault="00F523D5">
            <w:pPr>
              <w:pStyle w:val="CalendarText"/>
            </w:pPr>
            <w:r>
              <w:t>Due: Outline p. 933-946</w:t>
            </w: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 w:rsidTr="00F523D5">
        <w:trPr>
          <w:trHeight w:hRule="exact" w:val="432"/>
          <w:jc w:val="center"/>
        </w:trPr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23D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23D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523D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523D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523D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523D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523D5">
              <w:rPr>
                <w:noProof/>
              </w:rPr>
              <w:t>20</w:t>
            </w:r>
            <w:r>
              <w:fldChar w:fldCharType="end"/>
            </w:r>
          </w:p>
        </w:tc>
      </w:tr>
      <w:tr w:rsidR="00601C29" w:rsidTr="00F523D5">
        <w:trPr>
          <w:trHeight w:hRule="exact" w:val="873"/>
          <w:jc w:val="center"/>
        </w:trPr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proofErr w:type="spellStart"/>
            <w:r w:rsidRPr="00F523D5">
              <w:rPr>
                <w:b/>
              </w:rPr>
              <w:t>G.H.Bush</w:t>
            </w:r>
            <w:proofErr w:type="spellEnd"/>
          </w:p>
          <w:p w:rsidR="00F523D5" w:rsidRDefault="00F523D5">
            <w:pPr>
              <w:pStyle w:val="CalendarText"/>
            </w:pPr>
            <w:r>
              <w:t>Due:  Outline p. 946-954</w:t>
            </w: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>Clinton</w:t>
            </w:r>
            <w:r>
              <w:rPr>
                <w:b/>
              </w:rPr>
              <w:t>/Bush/Obama</w:t>
            </w:r>
          </w:p>
          <w:p w:rsidR="00F523D5" w:rsidRDefault="00F523D5">
            <w:pPr>
              <w:pStyle w:val="CalendarText"/>
            </w:pPr>
            <w:r>
              <w:t>Due: p. 957-977, 979-994</w:t>
            </w:r>
          </w:p>
          <w:p w:rsidR="00F523D5" w:rsidRDefault="00F523D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Pr="00F523D5" w:rsidRDefault="00F523D5">
            <w:pPr>
              <w:pStyle w:val="CalendarText"/>
              <w:rPr>
                <w:b/>
              </w:rPr>
            </w:pPr>
            <w:r w:rsidRPr="00F523D5">
              <w:rPr>
                <w:b/>
              </w:rPr>
              <w:t xml:space="preserve">Test on Civil Rights – Clinton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 w:rsidTr="00F523D5">
        <w:trPr>
          <w:trHeight w:hRule="exact" w:val="432"/>
          <w:jc w:val="center"/>
        </w:trPr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523D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523D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23D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523D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523D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523D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523D5">
              <w:rPr>
                <w:noProof/>
              </w:rPr>
              <w:t>27</w:t>
            </w:r>
            <w:r>
              <w:fldChar w:fldCharType="end"/>
            </w:r>
          </w:p>
        </w:tc>
      </w:tr>
      <w:tr w:rsidR="00601C29" w:rsidTr="00F523D5">
        <w:trPr>
          <w:trHeight w:hRule="exact" w:val="720"/>
          <w:jc w:val="center"/>
        </w:trPr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Following assignments are in Review Packet</w:t>
            </w:r>
          </w:p>
          <w:p w:rsidR="00F523D5" w:rsidRDefault="00F523D5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AP Review Packet</w:t>
            </w:r>
          </w:p>
          <w:p w:rsidR="00F523D5" w:rsidRDefault="00F523D5">
            <w:pPr>
              <w:pStyle w:val="CalendarText"/>
            </w:pPr>
            <w:r>
              <w:t xml:space="preserve">Due:  Periodization </w:t>
            </w: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Due:  Political Parties and The Printed Word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Due:  Supreme Court Cases to Know</w:t>
            </w: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 w:rsidTr="00F523D5">
        <w:trPr>
          <w:trHeight w:hRule="exact" w:val="432"/>
          <w:jc w:val="center"/>
        </w:trPr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Date"/>
              <w:spacing w:after="40"/>
            </w:pPr>
            <w:r>
              <w:t>See calendar on t</w:t>
            </w: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EA5D9C">
            <w:pPr>
              <w:pStyle w:val="Date"/>
              <w:spacing w:after="40"/>
            </w:pPr>
            <w:proofErr w:type="gramStart"/>
            <w:r>
              <w:t>on</w:t>
            </w:r>
            <w:proofErr w:type="gramEnd"/>
            <w:r>
              <w:t xml:space="preserve"> </w:t>
            </w:r>
            <w:r w:rsidR="00F523D5">
              <w:t>the back….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</w:tr>
      <w:tr w:rsidR="00601C29" w:rsidTr="00F523D5">
        <w:trPr>
          <w:trHeight w:hRule="exact" w:val="80"/>
          <w:jc w:val="center"/>
        </w:trPr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 w:rsidTr="00F523D5">
        <w:trPr>
          <w:trHeight w:hRule="exact" w:val="432"/>
          <w:jc w:val="center"/>
        </w:trPr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22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23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</w:tr>
      <w:tr w:rsidR="00601C29" w:rsidTr="00F523D5">
        <w:trPr>
          <w:trHeight w:hRule="exact" w:val="80"/>
          <w:jc w:val="center"/>
        </w:trPr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22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23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</w:tbl>
    <w:p w:rsidR="00601C29" w:rsidRDefault="00565D5F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F523D5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01C29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01C29" w:rsidRDefault="00565D5F">
            <w:pPr>
              <w:pStyle w:val="Day"/>
            </w:pPr>
            <w:r>
              <w:t>Saturday</w:t>
            </w:r>
          </w:p>
        </w:tc>
      </w:tr>
      <w:tr w:rsidR="00601C2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Date"/>
              <w:spacing w:after="40"/>
            </w:pPr>
            <w:r>
              <w:t>28</w:t>
            </w:r>
            <w:r w:rsidR="00565D5F">
              <w:fldChar w:fldCharType="begin"/>
            </w:r>
            <w:r w:rsidR="00565D5F">
              <w:instrText xml:space="preserve"> IF </w:instrText>
            </w:r>
            <w:r w:rsidR="00565D5F">
              <w:fldChar w:fldCharType="begin"/>
            </w:r>
            <w:r w:rsidR="00565D5F">
              <w:instrText xml:space="preserve"> DocVariable MonthStart5 \@ dddd </w:instrText>
            </w:r>
            <w:r w:rsidR="00565D5F">
              <w:fldChar w:fldCharType="separate"/>
            </w:r>
            <w:r>
              <w:instrText>Wednesday</w:instrText>
            </w:r>
            <w:r w:rsidR="00565D5F">
              <w:fldChar w:fldCharType="end"/>
            </w:r>
            <w:r w:rsidR="00565D5F">
              <w:instrText xml:space="preserve"> = “Sunday" 1 ""</w:instrText>
            </w:r>
            <w:r w:rsidR="00565D5F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Date"/>
              <w:spacing w:after="40"/>
            </w:pPr>
            <w:r>
              <w:t>29</w:t>
            </w:r>
            <w:r w:rsidR="00565D5F">
              <w:fldChar w:fldCharType="begin"/>
            </w:r>
            <w:r w:rsidR="00565D5F">
              <w:instrText xml:space="preserve"> IF </w:instrText>
            </w:r>
            <w:r w:rsidR="00565D5F">
              <w:fldChar w:fldCharType="begin"/>
            </w:r>
            <w:r w:rsidR="00565D5F">
              <w:instrText xml:space="preserve"> DocVariable MonthStart5 \@ dddd </w:instrText>
            </w:r>
            <w:r w:rsidR="00565D5F">
              <w:fldChar w:fldCharType="separate"/>
            </w:r>
            <w:r>
              <w:instrText>Wednesday</w:instrText>
            </w:r>
            <w:r w:rsidR="00565D5F">
              <w:fldChar w:fldCharType="end"/>
            </w:r>
            <w:r w:rsidR="00565D5F">
              <w:instrText xml:space="preserve"> = “Monday" 1 </w:instrText>
            </w:r>
            <w:r w:rsidR="00565D5F">
              <w:fldChar w:fldCharType="begin"/>
            </w:r>
            <w:r w:rsidR="00565D5F">
              <w:instrText xml:space="preserve"> IF </w:instrText>
            </w:r>
            <w:r w:rsidR="00565D5F">
              <w:fldChar w:fldCharType="begin"/>
            </w:r>
            <w:r w:rsidR="00565D5F">
              <w:instrText xml:space="preserve"> =A2 </w:instrText>
            </w:r>
            <w:r w:rsidR="00565D5F">
              <w:fldChar w:fldCharType="separate"/>
            </w:r>
            <w:r>
              <w:rPr>
                <w:noProof/>
              </w:rPr>
              <w:instrText>0</w:instrText>
            </w:r>
            <w:r w:rsidR="00565D5F">
              <w:fldChar w:fldCharType="end"/>
            </w:r>
            <w:r w:rsidR="00565D5F">
              <w:instrText xml:space="preserve"> &lt;&gt; 0 </w:instrText>
            </w:r>
            <w:r w:rsidR="00565D5F">
              <w:fldChar w:fldCharType="begin"/>
            </w:r>
            <w:r w:rsidR="00565D5F">
              <w:instrText xml:space="preserve"> =A2+1 </w:instrText>
            </w:r>
            <w:r w:rsidR="00565D5F">
              <w:fldChar w:fldCharType="separate"/>
            </w:r>
            <w:r w:rsidR="00565D5F">
              <w:rPr>
                <w:noProof/>
              </w:rPr>
              <w:instrText>2</w:instrText>
            </w:r>
            <w:r w:rsidR="00565D5F">
              <w:fldChar w:fldCharType="end"/>
            </w:r>
            <w:r w:rsidR="00565D5F">
              <w:instrText xml:space="preserve"> "" </w:instrText>
            </w:r>
            <w:r w:rsidR="00565D5F">
              <w:fldChar w:fldCharType="end"/>
            </w:r>
            <w:r w:rsidR="00565D5F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Date"/>
              <w:spacing w:after="40"/>
            </w:pPr>
            <w:r>
              <w:t>30</w:t>
            </w:r>
            <w:r w:rsidR="00565D5F">
              <w:fldChar w:fldCharType="begin"/>
            </w:r>
            <w:r w:rsidR="00565D5F">
              <w:instrText xml:space="preserve"> IF </w:instrText>
            </w:r>
            <w:r w:rsidR="00565D5F">
              <w:fldChar w:fldCharType="begin"/>
            </w:r>
            <w:r w:rsidR="00565D5F">
              <w:instrText xml:space="preserve"> DocVariable MonthStart5 \@ dddd </w:instrText>
            </w:r>
            <w:r w:rsidR="00565D5F">
              <w:fldChar w:fldCharType="separate"/>
            </w:r>
            <w:r>
              <w:instrText>Wednesday</w:instrText>
            </w:r>
            <w:r w:rsidR="00565D5F">
              <w:fldChar w:fldCharType="end"/>
            </w:r>
            <w:r w:rsidR="00565D5F">
              <w:instrText xml:space="preserve"> = “Tuesday" 1 </w:instrText>
            </w:r>
            <w:r w:rsidR="00565D5F">
              <w:fldChar w:fldCharType="begin"/>
            </w:r>
            <w:r w:rsidR="00565D5F">
              <w:instrText xml:space="preserve"> IF </w:instrText>
            </w:r>
            <w:r w:rsidR="00565D5F">
              <w:fldChar w:fldCharType="begin"/>
            </w:r>
            <w:r w:rsidR="00565D5F">
              <w:instrText xml:space="preserve"> =B2 </w:instrText>
            </w:r>
            <w:r w:rsidR="00565D5F">
              <w:fldChar w:fldCharType="separate"/>
            </w:r>
            <w:r>
              <w:rPr>
                <w:noProof/>
              </w:rPr>
              <w:instrText>0</w:instrText>
            </w:r>
            <w:r w:rsidR="00565D5F">
              <w:fldChar w:fldCharType="end"/>
            </w:r>
            <w:r w:rsidR="00565D5F">
              <w:instrText xml:space="preserve"> &lt;&gt; 0 </w:instrText>
            </w:r>
            <w:r w:rsidR="00565D5F">
              <w:fldChar w:fldCharType="begin"/>
            </w:r>
            <w:r w:rsidR="00565D5F">
              <w:instrText xml:space="preserve"> =B2+1 </w:instrText>
            </w:r>
            <w:r w:rsidR="00565D5F">
              <w:fldChar w:fldCharType="separate"/>
            </w:r>
            <w:r w:rsidR="00565D5F">
              <w:rPr>
                <w:noProof/>
              </w:rPr>
              <w:instrText>3</w:instrText>
            </w:r>
            <w:r w:rsidR="00565D5F">
              <w:fldChar w:fldCharType="end"/>
            </w:r>
            <w:r w:rsidR="00565D5F">
              <w:instrText xml:space="preserve"> "" </w:instrText>
            </w:r>
            <w:r w:rsidR="00565D5F">
              <w:fldChar w:fldCharType="end"/>
            </w:r>
            <w:r w:rsidR="00565D5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F523D5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F523D5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523D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F523D5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23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523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F523D5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523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523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4</w:t>
            </w:r>
            <w:r>
              <w:fldChar w:fldCharType="end"/>
            </w:r>
          </w:p>
        </w:tc>
      </w:tr>
      <w:tr w:rsidR="00601C2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1057275" cy="361950"/>
                  <wp:effectExtent l="0" t="0" r="9525" b="0"/>
                  <wp:docPr id="7" name="Picture 7" descr="C:\Users\lscherer\AppData\Local\Microsoft\Windows\Temporary Internet Files\Content.IE5\K14A3C4Q\The_Final_Countdown_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scherer\AppData\Local\Microsoft\Windows\Temporary Internet Files\Content.IE5\K14A3C4Q\The_Final_Countdown_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Due:  Remember Your P’s and Q’s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 xml:space="preserve">Due:  AP Practice Test 2008 – Answers on Lexmark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Due:  Points of Conflict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Due:  AP Practice Test</w:t>
            </w:r>
          </w:p>
          <w:p w:rsidR="00F523D5" w:rsidRDefault="00F523D5">
            <w:pPr>
              <w:pStyle w:val="CalendarText"/>
            </w:pPr>
            <w:r>
              <w:t>2012 – Answers on Lexmark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F1A06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1066800" cy="476250"/>
                  <wp:effectExtent l="0" t="0" r="0" b="0"/>
                  <wp:docPr id="2" name="Picture 2" descr="C:\Users\lscherer\AppData\Local\Microsoft\Windows\Temporary Internet Files\Content.IE5\NBTM21S7\img_08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scherer\AppData\Local\Microsoft\Windows\Temporary Internet Files\Content.IE5\NBTM21S7\img_08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47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C2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523D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523D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523D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523D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523D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523D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523D5">
              <w:rPr>
                <w:noProof/>
              </w:rPr>
              <w:t>11</w:t>
            </w:r>
            <w:r>
              <w:fldChar w:fldCharType="end"/>
            </w:r>
          </w:p>
        </w:tc>
      </w:tr>
      <w:tr w:rsidR="00601C2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F1A06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552450" cy="390525"/>
                  <wp:effectExtent l="0" t="0" r="0" b="9525"/>
                  <wp:docPr id="4" name="Picture 4" descr="C:\Users\lscherer\AppData\Local\Microsoft\Windows\Temporary Internet Files\Content.IE5\K14A3C4Q\Keep-calm-and-believe-you-can-do-i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scherer\AppData\Local\Microsoft\Windows\Temporary Internet Files\Content.IE5\K14A3C4Q\Keep-calm-and-believe-you-can-do-i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 xml:space="preserve">Due:  Legacy of Reform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Due:  AP Practice Test 2015 – Answers on Lexmark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Study Class Notes, Review Packet and Time Lines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Study Class Notes, Review Packet and Time Lines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23D5" w:rsidRDefault="00F523D5">
            <w:pPr>
              <w:pStyle w:val="CalendarText"/>
            </w:pPr>
            <w:r>
              <w:t xml:space="preserve">AP Exam </w:t>
            </w:r>
          </w:p>
          <w:p w:rsidR="00601C29" w:rsidRDefault="00F523D5">
            <w:pPr>
              <w:pStyle w:val="CalendarText"/>
            </w:pPr>
            <w:r>
              <w:t>8:00A.M.</w:t>
            </w:r>
          </w:p>
          <w:p w:rsidR="00F523D5" w:rsidRDefault="00F523D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F1A06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685800" cy="457200"/>
                  <wp:effectExtent l="0" t="0" r="0" b="0"/>
                  <wp:docPr id="3" name="Picture 3" descr="C:\Users\lscherer\AppData\Local\Microsoft\Windows\Temporary Internet Files\Content.IE5\NBTM21S7\dormir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scherer\AppData\Local\Microsoft\Windows\Temporary Internet Files\Content.IE5\NBTM21S7\dormir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C2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23D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23D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523D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523D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523D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523D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523D5">
              <w:rPr>
                <w:noProof/>
              </w:rPr>
              <w:t>18</w:t>
            </w:r>
            <w:r>
              <w:fldChar w:fldCharType="end"/>
            </w:r>
          </w:p>
        </w:tc>
      </w:tr>
      <w:tr w:rsidR="00601C2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523D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523D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23D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523D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523D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523D5">
              <w:rPr>
                <w:noProof/>
              </w:rPr>
              <w:t>24</w:t>
            </w:r>
            <w:r>
              <w:fldChar w:fldCharType="end"/>
            </w:r>
            <w:r w:rsidR="00F523D5">
              <w:t xml:space="preserve">  </w:t>
            </w:r>
          </w:p>
          <w:p w:rsidR="00F523D5" w:rsidRPr="00F523D5" w:rsidRDefault="00F523D5" w:rsidP="00F523D5">
            <w:r>
              <w:t xml:space="preserve">No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523D5">
              <w:rPr>
                <w:noProof/>
              </w:rPr>
              <w:t>25</w:t>
            </w:r>
            <w:r>
              <w:fldChar w:fldCharType="end"/>
            </w:r>
          </w:p>
        </w:tc>
      </w:tr>
      <w:tr w:rsidR="00601C2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523D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523D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523D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523D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523D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523D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523D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523D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523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523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523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523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523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523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523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3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523D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523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523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523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523D5">
              <w:fldChar w:fldCharType="separate"/>
            </w:r>
            <w:r w:rsidR="00F523D5">
              <w:rPr>
                <w:noProof/>
              </w:rPr>
              <w:instrText>31</w:instrText>
            </w:r>
            <w:r>
              <w:fldChar w:fldCharType="end"/>
            </w:r>
            <w:r w:rsidR="00F523D5">
              <w:fldChar w:fldCharType="separate"/>
            </w:r>
            <w:r w:rsidR="00F523D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23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23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F52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01C2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5F1A06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0" t="0" r="9525" b="0"/>
                  <wp:docPr id="5" name="Picture 5" descr="C:\Users\lscherer\AppData\Local\Microsoft\Windows\Temporary Internet Files\Content.IE5\NBTM21S7\memorial-day_zpsa2f7ab6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scherer\AppData\Local\Microsoft\Windows\Temporary Internet Files\Content.IE5\NBTM21S7\memorial-day_zpsa2f7ab6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F523D5">
            <w:pPr>
              <w:pStyle w:val="CalendarText"/>
            </w:pPr>
            <w:r>
              <w:t xml:space="preserve">No School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  <w:tr w:rsidR="00601C29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52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565D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52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Date"/>
              <w:spacing w:after="40"/>
            </w:pPr>
          </w:p>
        </w:tc>
      </w:tr>
      <w:tr w:rsidR="00601C29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1C29" w:rsidRDefault="00601C29">
            <w:pPr>
              <w:pStyle w:val="CalendarText"/>
            </w:pPr>
          </w:p>
        </w:tc>
      </w:tr>
    </w:tbl>
    <w:p w:rsidR="00601C29" w:rsidRDefault="00601C29"/>
    <w:sectPr w:rsidR="00601C2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EndA" w:val="1/31/2012"/>
    <w:docVar w:name="MonthEndB" w:val="11/30/2011"/>
    <w:docVar w:name="MonthStart" w:val="12/1/2011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A" w:val="1/1/2012"/>
    <w:docVar w:name="MonthStartB" w:val="11/1/2011"/>
    <w:docVar w:name="WeekStart" w:val="1"/>
  </w:docVars>
  <w:rsids>
    <w:rsidRoot w:val="00F523D5"/>
    <w:rsid w:val="00565D5F"/>
    <w:rsid w:val="005F1A06"/>
    <w:rsid w:val="00601C29"/>
    <w:rsid w:val="00B828EA"/>
    <w:rsid w:val="00EA5D9C"/>
    <w:rsid w:val="00F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herer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21CB7-6E32-4C31-8CAC-11F2CAC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Lisa Scherer</dc:creator>
  <cp:lastModifiedBy>Lisa Scherer</cp:lastModifiedBy>
  <cp:revision>4</cp:revision>
  <dcterms:created xsi:type="dcterms:W3CDTF">2019-03-28T17:52:00Z</dcterms:created>
  <dcterms:modified xsi:type="dcterms:W3CDTF">2019-03-28T17:59:00Z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